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2B5B" w14:textId="77777777" w:rsidR="006158FD" w:rsidRPr="00FB4761" w:rsidRDefault="006158FD" w:rsidP="006158FD">
      <w:pPr>
        <w:ind w:left="4248"/>
        <w:jc w:val="both"/>
        <w:rPr>
          <w:rFonts w:ascii="Verdana" w:hAnsi="Verdana"/>
          <w:sz w:val="18"/>
          <w:szCs w:val="18"/>
          <w:lang w:val="es-ES"/>
        </w:rPr>
      </w:pPr>
      <w:r w:rsidRPr="00FB4761">
        <w:rPr>
          <w:rFonts w:ascii="Verdana" w:hAnsi="Verdana"/>
          <w:sz w:val="18"/>
          <w:szCs w:val="18"/>
          <w:lang w:val="es-ES"/>
        </w:rPr>
        <w:t xml:space="preserve">Ciudad de México, a </w:t>
      </w:r>
      <w:sdt>
        <w:sdtPr>
          <w:rPr>
            <w:rFonts w:ascii="Verdana" w:hAnsi="Verdana"/>
            <w:sz w:val="18"/>
            <w:szCs w:val="18"/>
            <w:lang w:val="es-ES"/>
          </w:rPr>
          <w:alias w:val="Fecha"/>
          <w:tag w:val="Fecha"/>
          <w:id w:val="257023125"/>
          <w:placeholder>
            <w:docPart w:val="3E36F51CA523EB429268F973AFD2A64F"/>
          </w:placeholder>
          <w:temporary/>
          <w:showingPlcHdr/>
        </w:sdtPr>
        <w:sdtContent>
          <w:r w:rsidRPr="00FB4761">
            <w:rPr>
              <w:rFonts w:eastAsia="Calibri"/>
              <w:color w:val="808080"/>
            </w:rPr>
            <w:t>Haga clic aquí para escribir texto.</w:t>
          </w:r>
        </w:sdtContent>
      </w:sdt>
      <w:r w:rsidRPr="00FB4761">
        <w:rPr>
          <w:rFonts w:ascii="Verdana" w:hAnsi="Verdana"/>
          <w:sz w:val="18"/>
          <w:szCs w:val="18"/>
          <w:lang w:val="es-ES"/>
        </w:rPr>
        <w:t>.</w:t>
      </w:r>
    </w:p>
    <w:p w14:paraId="7B992303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  <w:lang w:val="es-ES"/>
        </w:rPr>
      </w:pPr>
      <w:r w:rsidRPr="00FB4761">
        <w:rPr>
          <w:rFonts w:ascii="Verdana" w:hAnsi="Verdana"/>
          <w:sz w:val="18"/>
          <w:szCs w:val="18"/>
          <w:lang w:val="es-ES"/>
        </w:rPr>
        <w:tab/>
      </w:r>
    </w:p>
    <w:p w14:paraId="3CE12BF1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  <w:lang w:val="es-ES"/>
        </w:rPr>
      </w:pPr>
    </w:p>
    <w:p w14:paraId="255F8E26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  <w:lang w:val="es-ES"/>
        </w:rPr>
      </w:pPr>
    </w:p>
    <w:p w14:paraId="5DDD1A39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  <w:lang w:val="es-ES"/>
        </w:rPr>
      </w:pPr>
    </w:p>
    <w:p w14:paraId="0643F56C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  <w:lang w:val="es-ES"/>
        </w:rPr>
      </w:pPr>
    </w:p>
    <w:p w14:paraId="782AD53F" w14:textId="77777777" w:rsidR="006158FD" w:rsidRPr="00FB4761" w:rsidRDefault="006158FD" w:rsidP="006158FD">
      <w:pPr>
        <w:spacing w:line="240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 xml:space="preserve">LIC. ENRIQUE MORALES COLÍN </w:t>
      </w:r>
    </w:p>
    <w:p w14:paraId="1E43C7C0" w14:textId="77777777" w:rsidR="006158FD" w:rsidRPr="00FB4761" w:rsidRDefault="006158FD" w:rsidP="006158FD">
      <w:pPr>
        <w:spacing w:line="240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>COORDINADOR DE LA LICENCIATURA</w:t>
      </w:r>
    </w:p>
    <w:p w14:paraId="2952DFF3" w14:textId="77777777" w:rsidR="006158FD" w:rsidRPr="00FB4761" w:rsidRDefault="006158FD" w:rsidP="006158FD">
      <w:pPr>
        <w:spacing w:line="240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>EN DERECHO</w:t>
      </w:r>
    </w:p>
    <w:p w14:paraId="6B6646E4" w14:textId="77777777" w:rsidR="006158FD" w:rsidRPr="00FB4761" w:rsidRDefault="006158FD" w:rsidP="006158FD">
      <w:pPr>
        <w:spacing w:line="240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>P r e s e n t e.</w:t>
      </w:r>
    </w:p>
    <w:p w14:paraId="4DBA7BF5" w14:textId="77777777" w:rsidR="006158FD" w:rsidRPr="00FB4761" w:rsidRDefault="006158FD" w:rsidP="006158FD">
      <w:pPr>
        <w:jc w:val="both"/>
        <w:rPr>
          <w:rFonts w:ascii="Verdana" w:hAnsi="Verdana"/>
          <w:b/>
          <w:sz w:val="18"/>
          <w:szCs w:val="18"/>
        </w:rPr>
      </w:pPr>
    </w:p>
    <w:p w14:paraId="06324BD6" w14:textId="77777777" w:rsidR="006158FD" w:rsidRPr="00FB4761" w:rsidRDefault="006158FD" w:rsidP="006158FD">
      <w:pPr>
        <w:jc w:val="both"/>
        <w:rPr>
          <w:rFonts w:ascii="Verdana" w:hAnsi="Verdana"/>
          <w:b/>
          <w:sz w:val="18"/>
          <w:szCs w:val="18"/>
        </w:rPr>
      </w:pPr>
    </w:p>
    <w:p w14:paraId="5293FE73" w14:textId="77777777" w:rsidR="006158FD" w:rsidRPr="00FB4761" w:rsidRDefault="006158FD" w:rsidP="006158F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B4761">
        <w:rPr>
          <w:rFonts w:ascii="Verdana" w:hAnsi="Verdana"/>
          <w:sz w:val="18"/>
          <w:szCs w:val="18"/>
        </w:rPr>
        <w:t>Por medio del presente y de no haber inconveniente alguno, solicito a Usted la constancia requerida en la sección de titulación de la Coordinación de Sistemas Escolares para poder titularme con la modalidad “Titulación por promedio”; derivado de la aprobación a la Adecuación al Plan de Estudios de la Licenciatura en Derecho, de la División de Ciencias Sociales y Humanidades, Unidad Azcapotzalco, de conformidad con el artículo 44 del Reglamento de Estudios Superiores de la Universidad Autónoma Metropolitana, que aprobó el Colegio Académico, en su Sesión N° 447 celebrada el 27 de septiembre  de 2018.</w:t>
      </w:r>
    </w:p>
    <w:p w14:paraId="129553FA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</w:p>
    <w:p w14:paraId="05C35B44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</w:p>
    <w:p w14:paraId="3290F115" w14:textId="77777777" w:rsidR="006158FD" w:rsidRPr="00FB4761" w:rsidRDefault="006158FD" w:rsidP="006158FD">
      <w:pPr>
        <w:jc w:val="both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>Anexo al presente, la constancia con promedio.</w:t>
      </w:r>
    </w:p>
    <w:p w14:paraId="7D7D8100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</w:p>
    <w:p w14:paraId="52CADD0D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</w:p>
    <w:p w14:paraId="4B8F25E5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  <w:r w:rsidRPr="00FB4761">
        <w:rPr>
          <w:rFonts w:ascii="Verdana" w:hAnsi="Verdana"/>
          <w:sz w:val="18"/>
          <w:szCs w:val="18"/>
        </w:rPr>
        <w:t>Sin otro particular por el momento, quedo a sus apreciables órdenes.</w:t>
      </w:r>
    </w:p>
    <w:p w14:paraId="4DADAACA" w14:textId="77777777" w:rsidR="006158FD" w:rsidRPr="00FB4761" w:rsidRDefault="006158FD" w:rsidP="006158FD">
      <w:pPr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p w14:paraId="1A7DF71A" w14:textId="77777777" w:rsidR="006158FD" w:rsidRPr="00FB4761" w:rsidRDefault="006158FD" w:rsidP="006158FD">
      <w:pPr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p w14:paraId="6D7D739D" w14:textId="77777777" w:rsidR="006158FD" w:rsidRPr="00FB4761" w:rsidRDefault="006158FD" w:rsidP="006158FD">
      <w:pPr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p w14:paraId="00C93FB5" w14:textId="77777777" w:rsidR="006158FD" w:rsidRPr="00FB4761" w:rsidRDefault="006158FD" w:rsidP="006158FD">
      <w:pPr>
        <w:spacing w:line="240" w:lineRule="exact"/>
        <w:jc w:val="both"/>
        <w:rPr>
          <w:rFonts w:ascii="Verdana" w:hAnsi="Verdana"/>
          <w:b/>
          <w:sz w:val="18"/>
          <w:szCs w:val="18"/>
          <w:lang w:val="de-DE"/>
        </w:rPr>
      </w:pPr>
      <w:r w:rsidRPr="00FB4761">
        <w:rPr>
          <w:rFonts w:ascii="Verdana" w:hAnsi="Verdana"/>
          <w:b/>
          <w:sz w:val="18"/>
          <w:szCs w:val="18"/>
          <w:lang w:val="de-DE"/>
        </w:rPr>
        <w:t>A t e n t a m e n t e,</w:t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  <w:r w:rsidRPr="00FB4761">
        <w:rPr>
          <w:rFonts w:ascii="Verdana" w:hAnsi="Verdana"/>
          <w:b/>
          <w:sz w:val="18"/>
          <w:szCs w:val="18"/>
          <w:lang w:val="de-DE"/>
        </w:rPr>
        <w:tab/>
      </w:r>
    </w:p>
    <w:p w14:paraId="439DA4FF" w14:textId="77777777" w:rsidR="006158FD" w:rsidRPr="00FB4761" w:rsidRDefault="006158FD" w:rsidP="006158FD">
      <w:pPr>
        <w:jc w:val="both"/>
        <w:rPr>
          <w:rFonts w:ascii="Verdana" w:hAnsi="Verdana"/>
          <w:sz w:val="18"/>
          <w:szCs w:val="18"/>
        </w:rPr>
      </w:pPr>
    </w:p>
    <w:p w14:paraId="11CFA4DB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</w:p>
    <w:p w14:paraId="65F418CF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</w:p>
    <w:p w14:paraId="6068A054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</w:p>
    <w:p w14:paraId="28DB9C45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</w:p>
    <w:p w14:paraId="0C06D02C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 xml:space="preserve">C. </w:t>
      </w:r>
      <w:sdt>
        <w:sdtPr>
          <w:rPr>
            <w:rFonts w:ascii="Verdana" w:hAnsi="Verdana"/>
            <w:b/>
            <w:sz w:val="18"/>
            <w:szCs w:val="18"/>
          </w:rPr>
          <w:alias w:val="Nombre"/>
          <w:tag w:val="Nombre"/>
          <w:id w:val="-1919005770"/>
          <w:placeholder>
            <w:docPart w:val="B546EEA421A7DC47BDFFB05DAA536456"/>
          </w:placeholder>
          <w:temporary/>
          <w:showingPlcHdr/>
          <w:text/>
        </w:sdtPr>
        <w:sdtContent>
          <w:r w:rsidRPr="00FB4761">
            <w:rPr>
              <w:rFonts w:eastAsia="Calibri"/>
              <w:color w:val="808080"/>
            </w:rPr>
            <w:t>Haga clic aquí para escribir texto.</w:t>
          </w:r>
        </w:sdtContent>
      </w:sdt>
    </w:p>
    <w:p w14:paraId="7C6CD7EF" w14:textId="77777777" w:rsidR="006158FD" w:rsidRPr="00FB4761" w:rsidRDefault="006158FD" w:rsidP="006158FD">
      <w:pPr>
        <w:spacing w:line="240" w:lineRule="exact"/>
        <w:rPr>
          <w:rFonts w:ascii="Verdana" w:hAnsi="Verdana"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>Licenciatura en Derecho</w:t>
      </w:r>
    </w:p>
    <w:p w14:paraId="76A4F59D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 xml:space="preserve">Matrícula </w:t>
      </w:r>
      <w:sdt>
        <w:sdtPr>
          <w:rPr>
            <w:rFonts w:ascii="Verdana" w:hAnsi="Verdana"/>
            <w:b/>
            <w:sz w:val="18"/>
            <w:szCs w:val="18"/>
          </w:rPr>
          <w:id w:val="700052935"/>
          <w:placeholder>
            <w:docPart w:val="1529378F36E5284B8A0868725EA0D21E"/>
          </w:placeholder>
          <w:temporary/>
          <w:showingPlcHdr/>
        </w:sdtPr>
        <w:sdtContent>
          <w:r w:rsidRPr="00FB4761">
            <w:rPr>
              <w:rFonts w:eastAsia="Calibri"/>
              <w:color w:val="808080"/>
            </w:rPr>
            <w:t>Haga clic aquí para escribir texto.</w:t>
          </w:r>
        </w:sdtContent>
      </w:sdt>
    </w:p>
    <w:p w14:paraId="316F89BD" w14:textId="77777777" w:rsidR="006158FD" w:rsidRPr="00FB4761" w:rsidRDefault="006158FD" w:rsidP="006158FD">
      <w:pPr>
        <w:spacing w:line="240" w:lineRule="exact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 xml:space="preserve">Teléfono: </w:t>
      </w:r>
      <w:sdt>
        <w:sdtPr>
          <w:rPr>
            <w:rFonts w:ascii="Verdana" w:hAnsi="Verdana"/>
            <w:b/>
            <w:sz w:val="18"/>
            <w:szCs w:val="18"/>
          </w:rPr>
          <w:id w:val="1082487921"/>
          <w:placeholder>
            <w:docPart w:val="A1189D018CD85D4791208DF514CB881A"/>
          </w:placeholder>
          <w:temporary/>
          <w:showingPlcHdr/>
        </w:sdtPr>
        <w:sdtContent>
          <w:r w:rsidRPr="00FB4761">
            <w:rPr>
              <w:rFonts w:eastAsia="Calibri"/>
              <w:color w:val="808080"/>
            </w:rPr>
            <w:t>Haga clic aquí para escribir texto.</w:t>
          </w:r>
        </w:sdtContent>
      </w:sdt>
    </w:p>
    <w:p w14:paraId="1F03DB53" w14:textId="77777777" w:rsidR="006158FD" w:rsidRPr="00FB4761" w:rsidRDefault="006158FD" w:rsidP="006158FD">
      <w:pPr>
        <w:spacing w:line="480" w:lineRule="auto"/>
        <w:rPr>
          <w:rFonts w:ascii="Verdana" w:hAnsi="Verdana"/>
          <w:b/>
          <w:sz w:val="18"/>
          <w:szCs w:val="18"/>
        </w:rPr>
      </w:pPr>
      <w:r w:rsidRPr="00FB4761">
        <w:rPr>
          <w:rFonts w:ascii="Verdana" w:hAnsi="Verdana"/>
          <w:b/>
          <w:sz w:val="18"/>
          <w:szCs w:val="18"/>
        </w:rPr>
        <w:t xml:space="preserve">Correo: </w:t>
      </w:r>
      <w:sdt>
        <w:sdtPr>
          <w:rPr>
            <w:rFonts w:ascii="Verdana" w:hAnsi="Verdana"/>
            <w:b/>
            <w:sz w:val="18"/>
            <w:szCs w:val="18"/>
          </w:rPr>
          <w:id w:val="1555513584"/>
          <w:placeholder>
            <w:docPart w:val="442CA18473AAE644AAD3AD958DAFA094"/>
          </w:placeholder>
          <w:temporary/>
          <w:showingPlcHdr/>
        </w:sdtPr>
        <w:sdtContent>
          <w:r w:rsidRPr="00FB4761">
            <w:rPr>
              <w:rFonts w:eastAsia="Calibri"/>
              <w:color w:val="808080"/>
            </w:rPr>
            <w:t>Haga clic aquí para escribir texto.</w:t>
          </w:r>
        </w:sdtContent>
      </w:sdt>
    </w:p>
    <w:p w14:paraId="7201B373" w14:textId="77777777" w:rsidR="006158FD" w:rsidRPr="00FB4761" w:rsidRDefault="006158FD" w:rsidP="006158FD">
      <w:pPr>
        <w:spacing w:line="480" w:lineRule="auto"/>
        <w:rPr>
          <w:rFonts w:ascii="Verdana" w:hAnsi="Verdana"/>
          <w:b/>
          <w:sz w:val="18"/>
          <w:szCs w:val="18"/>
        </w:rPr>
      </w:pPr>
    </w:p>
    <w:p w14:paraId="464E3ABD" w14:textId="77777777" w:rsidR="006158FD" w:rsidRPr="00FB4761" w:rsidRDefault="006158FD" w:rsidP="00615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303728" w14:textId="77777777" w:rsidR="006158FD" w:rsidRPr="00C86E59" w:rsidRDefault="006158FD" w:rsidP="006158F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C0D2D8" w14:textId="77777777" w:rsidR="006158FD" w:rsidRPr="00370611" w:rsidRDefault="006158FD" w:rsidP="006158FD">
      <w:pPr>
        <w:rPr>
          <w:rFonts w:ascii="Arial" w:eastAsia="Arial" w:hAnsi="Arial" w:cs="Arial"/>
          <w:lang w:val="es-ES" w:eastAsia="es-MX"/>
        </w:rPr>
      </w:pPr>
    </w:p>
    <w:p w14:paraId="7B6FB192" w14:textId="77777777" w:rsidR="00552929" w:rsidRPr="00552929" w:rsidRDefault="00552929" w:rsidP="00552929">
      <w:pPr>
        <w:spacing w:line="480" w:lineRule="auto"/>
        <w:rPr>
          <w:rFonts w:ascii="Verdana" w:hAnsi="Verdana"/>
          <w:b/>
          <w:sz w:val="18"/>
          <w:szCs w:val="18"/>
        </w:rPr>
      </w:pPr>
    </w:p>
    <w:sectPr w:rsidR="00552929" w:rsidRPr="00552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51"/>
    <w:rsid w:val="00253DA5"/>
    <w:rsid w:val="002D4311"/>
    <w:rsid w:val="00446501"/>
    <w:rsid w:val="00552929"/>
    <w:rsid w:val="006158FD"/>
    <w:rsid w:val="006700F3"/>
    <w:rsid w:val="00687451"/>
    <w:rsid w:val="00725CF3"/>
    <w:rsid w:val="007A353B"/>
    <w:rsid w:val="007D4300"/>
    <w:rsid w:val="0086787D"/>
    <w:rsid w:val="009121BC"/>
    <w:rsid w:val="00C4445E"/>
    <w:rsid w:val="00CE166E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4B8C"/>
  <w15:chartTrackingRefBased/>
  <w15:docId w15:val="{F094A1CF-9E54-4458-A42B-E533213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5E"/>
    <w:rPr>
      <w:rFonts w:ascii="Times New Roman" w:eastAsia="Times New Roman" w:hAnsi="Times New Roman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29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3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431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2Car">
    <w:name w:val="Título 2 Car"/>
    <w:link w:val="Ttulo2"/>
    <w:uiPriority w:val="9"/>
    <w:rsid w:val="00552929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semiHidden/>
    <w:unhideWhenUsed/>
    <w:rsid w:val="00552929"/>
    <w:rPr>
      <w:color w:val="0000D4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CE1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_f\Downloads\Solicitudtitulacionpromedio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6F51CA523EB429268F973AFD2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36FC-D2D2-8D4A-9DCE-F1AD6C207CC2}"/>
      </w:docPartPr>
      <w:docPartBody>
        <w:p w:rsidR="00000000" w:rsidRDefault="0017625B" w:rsidP="0017625B">
          <w:pPr>
            <w:pStyle w:val="3E36F51CA523EB429268F973AFD2A64F"/>
          </w:pPr>
          <w:r w:rsidRPr="001364A3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546EEA421A7DC47BDFFB05DAA53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2635-082F-C041-B3F8-AAA4FE0864FF}"/>
      </w:docPartPr>
      <w:docPartBody>
        <w:p w:rsidR="00000000" w:rsidRDefault="0017625B" w:rsidP="0017625B">
          <w:pPr>
            <w:pStyle w:val="B546EEA421A7DC47BDFFB05DAA536456"/>
          </w:pPr>
          <w:r w:rsidRPr="001364A3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29378F36E5284B8A0868725EA0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DB30-750F-774A-A843-1C201E2195C1}"/>
      </w:docPartPr>
      <w:docPartBody>
        <w:p w:rsidR="00000000" w:rsidRDefault="0017625B" w:rsidP="0017625B">
          <w:pPr>
            <w:pStyle w:val="1529378F36E5284B8A0868725EA0D21E"/>
          </w:pPr>
          <w:r w:rsidRPr="001364A3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1189D018CD85D4791208DF514CB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89D7-602A-7641-AA1D-8EDE09434915}"/>
      </w:docPartPr>
      <w:docPartBody>
        <w:p w:rsidR="00000000" w:rsidRDefault="0017625B" w:rsidP="0017625B">
          <w:pPr>
            <w:pStyle w:val="A1189D018CD85D4791208DF514CB881A"/>
          </w:pPr>
          <w:r w:rsidRPr="001364A3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42CA18473AAE644AAD3AD958DA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881D-2A55-824D-85BE-57DBCDACA547}"/>
      </w:docPartPr>
      <w:docPartBody>
        <w:p w:rsidR="00000000" w:rsidRDefault="0017625B" w:rsidP="0017625B">
          <w:pPr>
            <w:pStyle w:val="442CA18473AAE644AAD3AD958DAFA094"/>
          </w:pPr>
          <w:r w:rsidRPr="001364A3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90"/>
    <w:rsid w:val="0017625B"/>
    <w:rsid w:val="00734D72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625B"/>
    <w:rPr>
      <w:color w:val="808080"/>
    </w:rPr>
  </w:style>
  <w:style w:type="paragraph" w:customStyle="1" w:styleId="A2EAB709C5424431BE38246037394F2C">
    <w:name w:val="A2EAB709C5424431BE38246037394F2C"/>
  </w:style>
  <w:style w:type="paragraph" w:customStyle="1" w:styleId="30A45F66DE714FA596EAA1DDA3275813">
    <w:name w:val="30A45F66DE714FA596EAA1DDA3275813"/>
  </w:style>
  <w:style w:type="paragraph" w:customStyle="1" w:styleId="458F6A3824734F3FA6297CE106E544EE">
    <w:name w:val="458F6A3824734F3FA6297CE106E544EE"/>
  </w:style>
  <w:style w:type="paragraph" w:customStyle="1" w:styleId="09447A70FB6E4FBD94943D855BD2F3CF">
    <w:name w:val="09447A70FB6E4FBD94943D855BD2F3CF"/>
  </w:style>
  <w:style w:type="paragraph" w:customStyle="1" w:styleId="7E9B406C971243D1BE0CC96AF86E7C39">
    <w:name w:val="7E9B406C971243D1BE0CC96AF86E7C39"/>
  </w:style>
  <w:style w:type="paragraph" w:customStyle="1" w:styleId="71661C35E8BDA34A94EE54F016B2E6D8">
    <w:name w:val="71661C35E8BDA34A94EE54F016B2E6D8"/>
    <w:rsid w:val="0017625B"/>
    <w:pPr>
      <w:spacing w:after="0" w:line="240" w:lineRule="auto"/>
    </w:pPr>
    <w:rPr>
      <w:sz w:val="24"/>
      <w:szCs w:val="24"/>
    </w:rPr>
  </w:style>
  <w:style w:type="paragraph" w:customStyle="1" w:styleId="E06A2504F9990841A5859460094FB3F3">
    <w:name w:val="E06A2504F9990841A5859460094FB3F3"/>
    <w:rsid w:val="0017625B"/>
    <w:pPr>
      <w:spacing w:after="0" w:line="240" w:lineRule="auto"/>
    </w:pPr>
    <w:rPr>
      <w:sz w:val="24"/>
      <w:szCs w:val="24"/>
    </w:rPr>
  </w:style>
  <w:style w:type="paragraph" w:customStyle="1" w:styleId="96C99906ECA2AF448E5098AD4333BB0F">
    <w:name w:val="96C99906ECA2AF448E5098AD4333BB0F"/>
    <w:rsid w:val="0017625B"/>
    <w:pPr>
      <w:spacing w:after="0" w:line="240" w:lineRule="auto"/>
    </w:pPr>
    <w:rPr>
      <w:sz w:val="24"/>
      <w:szCs w:val="24"/>
    </w:rPr>
  </w:style>
  <w:style w:type="paragraph" w:customStyle="1" w:styleId="4A7927F8F47B9C4497E956C8CB115139">
    <w:name w:val="4A7927F8F47B9C4497E956C8CB115139"/>
    <w:rsid w:val="0017625B"/>
    <w:pPr>
      <w:spacing w:after="0" w:line="240" w:lineRule="auto"/>
    </w:pPr>
    <w:rPr>
      <w:sz w:val="24"/>
      <w:szCs w:val="24"/>
    </w:rPr>
  </w:style>
  <w:style w:type="paragraph" w:customStyle="1" w:styleId="C88127FC85E5D046B084691CE175AFFE">
    <w:name w:val="C88127FC85E5D046B084691CE175AFFE"/>
    <w:rsid w:val="0017625B"/>
    <w:pPr>
      <w:spacing w:after="0" w:line="240" w:lineRule="auto"/>
    </w:pPr>
    <w:rPr>
      <w:sz w:val="24"/>
      <w:szCs w:val="24"/>
    </w:rPr>
  </w:style>
  <w:style w:type="paragraph" w:customStyle="1" w:styleId="3E36F51CA523EB429268F973AFD2A64F">
    <w:name w:val="3E36F51CA523EB429268F973AFD2A64F"/>
    <w:rsid w:val="0017625B"/>
    <w:pPr>
      <w:spacing w:after="0" w:line="240" w:lineRule="auto"/>
    </w:pPr>
    <w:rPr>
      <w:sz w:val="24"/>
      <w:szCs w:val="24"/>
    </w:rPr>
  </w:style>
  <w:style w:type="paragraph" w:customStyle="1" w:styleId="B546EEA421A7DC47BDFFB05DAA536456">
    <w:name w:val="B546EEA421A7DC47BDFFB05DAA536456"/>
    <w:rsid w:val="0017625B"/>
    <w:pPr>
      <w:spacing w:after="0" w:line="240" w:lineRule="auto"/>
    </w:pPr>
    <w:rPr>
      <w:sz w:val="24"/>
      <w:szCs w:val="24"/>
    </w:rPr>
  </w:style>
  <w:style w:type="paragraph" w:customStyle="1" w:styleId="1529378F36E5284B8A0868725EA0D21E">
    <w:name w:val="1529378F36E5284B8A0868725EA0D21E"/>
    <w:rsid w:val="0017625B"/>
    <w:pPr>
      <w:spacing w:after="0" w:line="240" w:lineRule="auto"/>
    </w:pPr>
    <w:rPr>
      <w:sz w:val="24"/>
      <w:szCs w:val="24"/>
    </w:rPr>
  </w:style>
  <w:style w:type="paragraph" w:customStyle="1" w:styleId="A1189D018CD85D4791208DF514CB881A">
    <w:name w:val="A1189D018CD85D4791208DF514CB881A"/>
    <w:rsid w:val="0017625B"/>
    <w:pPr>
      <w:spacing w:after="0" w:line="240" w:lineRule="auto"/>
    </w:pPr>
    <w:rPr>
      <w:sz w:val="24"/>
      <w:szCs w:val="24"/>
    </w:rPr>
  </w:style>
  <w:style w:type="paragraph" w:customStyle="1" w:styleId="442CA18473AAE644AAD3AD958DAFA094">
    <w:name w:val="442CA18473AAE644AAD3AD958DAFA094"/>
    <w:rsid w:val="0017625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C:\Users\emc_f\Downloads\Solicitudtitulacionpromedio (2).dotx</Template>
  <TotalTime>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morales</dc:creator>
  <cp:keywords/>
  <dc:description/>
  <cp:lastModifiedBy>Marco Villegas</cp:lastModifiedBy>
  <cp:revision>2</cp:revision>
  <cp:lastPrinted>2019-09-17T16:19:00Z</cp:lastPrinted>
  <dcterms:created xsi:type="dcterms:W3CDTF">2021-08-24T20:43:00Z</dcterms:created>
  <dcterms:modified xsi:type="dcterms:W3CDTF">2023-09-21T21:42:00Z</dcterms:modified>
</cp:coreProperties>
</file>